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D190" w14:textId="77777777" w:rsidR="00E81DC1" w:rsidRDefault="00E81DC1" w:rsidP="00E81DC1">
      <w:pPr>
        <w:pStyle w:val="Heading3"/>
        <w:rPr>
          <w:lang w:eastAsia="en-GB"/>
        </w:rPr>
      </w:pPr>
      <w:bookmarkStart w:id="0" w:name="_Hlk1379868"/>
      <w:bookmarkStart w:id="1" w:name="_Hlk1379970"/>
      <w:r w:rsidRPr="0032739E">
        <w:rPr>
          <w:lang w:eastAsia="en-GB"/>
        </w:rPr>
        <w:t xml:space="preserve">Risk assessment </w:t>
      </w:r>
      <w:r>
        <w:rPr>
          <w:lang w:eastAsia="en-GB"/>
        </w:rPr>
        <w:t xml:space="preserve">for: </w:t>
      </w:r>
    </w:p>
    <w:p w14:paraId="20A6D191" w14:textId="77777777" w:rsidR="00E81DC1" w:rsidRDefault="00E81DC1" w:rsidP="00E81DC1">
      <w:pPr>
        <w:rPr>
          <w:lang w:eastAsia="en-GB"/>
        </w:rPr>
      </w:pPr>
      <w:r>
        <w:rPr>
          <w:lang w:eastAsia="en-GB"/>
        </w:rPr>
        <w:t>Conducted by:</w:t>
      </w:r>
    </w:p>
    <w:p w14:paraId="20A6D192" w14:textId="77777777" w:rsidR="00E81DC1" w:rsidRDefault="00E81DC1" w:rsidP="00E81DC1">
      <w:r>
        <w:rPr>
          <w:lang w:eastAsia="en-GB"/>
        </w:rPr>
        <w:t>Date: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633"/>
        <w:gridCol w:w="2343"/>
        <w:gridCol w:w="1978"/>
        <w:gridCol w:w="2835"/>
      </w:tblGrid>
      <w:tr w:rsidR="00E81DC1" w:rsidRPr="0032739E" w14:paraId="20A6D197" w14:textId="77777777" w:rsidTr="009670BC">
        <w:trPr>
          <w:cantSplit/>
          <w:tblHeader/>
        </w:trPr>
        <w:tc>
          <w:tcPr>
            <w:tcW w:w="1633" w:type="dxa"/>
          </w:tcPr>
          <w:p w14:paraId="20A6D193" w14:textId="77777777" w:rsidR="00E81DC1" w:rsidRPr="0032739E" w:rsidRDefault="00E81DC1" w:rsidP="005D1044">
            <w:pPr>
              <w:pStyle w:val="Heading4"/>
              <w:outlineLvl w:val="3"/>
              <w:rPr>
                <w:lang w:eastAsia="en-GB"/>
              </w:rPr>
            </w:pPr>
            <w:bookmarkStart w:id="2" w:name="_Hlk1380009"/>
            <w:bookmarkStart w:id="3" w:name="_GoBack"/>
            <w:bookmarkEnd w:id="1"/>
            <w:r w:rsidRPr="0032739E">
              <w:rPr>
                <w:lang w:eastAsia="en-GB"/>
              </w:rPr>
              <w:t>Hazard</w:t>
            </w:r>
          </w:p>
        </w:tc>
        <w:tc>
          <w:tcPr>
            <w:tcW w:w="2343" w:type="dxa"/>
          </w:tcPr>
          <w:p w14:paraId="20A6D194" w14:textId="77777777" w:rsidR="00E81DC1" w:rsidRPr="0032739E" w:rsidRDefault="00E81DC1" w:rsidP="005D1044">
            <w:pPr>
              <w:pStyle w:val="Heading4"/>
              <w:outlineLvl w:val="3"/>
              <w:rPr>
                <w:lang w:eastAsia="en-GB"/>
              </w:rPr>
            </w:pPr>
            <w:r w:rsidRPr="0032739E">
              <w:rPr>
                <w:lang w:eastAsia="en-GB"/>
              </w:rPr>
              <w:t>What could happen?</w:t>
            </w:r>
          </w:p>
        </w:tc>
        <w:tc>
          <w:tcPr>
            <w:tcW w:w="1978" w:type="dxa"/>
          </w:tcPr>
          <w:p w14:paraId="20A6D195" w14:textId="77777777" w:rsidR="00E81DC1" w:rsidRPr="0032739E" w:rsidRDefault="00E81DC1" w:rsidP="005D1044">
            <w:pPr>
              <w:pStyle w:val="Heading4"/>
              <w:outlineLvl w:val="3"/>
              <w:rPr>
                <w:lang w:eastAsia="en-GB"/>
              </w:rPr>
            </w:pPr>
            <w:r w:rsidRPr="0032739E">
              <w:rPr>
                <w:lang w:eastAsia="en-GB"/>
              </w:rPr>
              <w:t>Who could be hurt?</w:t>
            </w:r>
          </w:p>
        </w:tc>
        <w:tc>
          <w:tcPr>
            <w:tcW w:w="2835" w:type="dxa"/>
          </w:tcPr>
          <w:p w14:paraId="20A6D196" w14:textId="77777777" w:rsidR="00E81DC1" w:rsidRPr="0032739E" w:rsidRDefault="00E81DC1" w:rsidP="005D1044">
            <w:pPr>
              <w:pStyle w:val="Heading4"/>
              <w:outlineLvl w:val="3"/>
              <w:rPr>
                <w:lang w:eastAsia="en-GB"/>
              </w:rPr>
            </w:pPr>
            <w:r w:rsidRPr="0032739E">
              <w:rPr>
                <w:lang w:eastAsia="en-GB"/>
              </w:rPr>
              <w:t>Action taken to minimise risk</w:t>
            </w:r>
          </w:p>
        </w:tc>
      </w:tr>
      <w:tr w:rsidR="00E81DC1" w:rsidRPr="0032739E" w14:paraId="20A6D19C" w14:textId="77777777" w:rsidTr="009670BC">
        <w:trPr>
          <w:cantSplit/>
          <w:trHeight w:val="1757"/>
        </w:trPr>
        <w:tc>
          <w:tcPr>
            <w:tcW w:w="1633" w:type="dxa"/>
          </w:tcPr>
          <w:p w14:paraId="20A6D198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99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9A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9B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A1" w14:textId="77777777" w:rsidTr="009670BC">
        <w:trPr>
          <w:cantSplit/>
          <w:trHeight w:val="1757"/>
        </w:trPr>
        <w:tc>
          <w:tcPr>
            <w:tcW w:w="1633" w:type="dxa"/>
          </w:tcPr>
          <w:p w14:paraId="20A6D19D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9E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9F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A0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A6" w14:textId="77777777" w:rsidTr="009670BC">
        <w:trPr>
          <w:cantSplit/>
          <w:trHeight w:val="1757"/>
        </w:trPr>
        <w:tc>
          <w:tcPr>
            <w:tcW w:w="1633" w:type="dxa"/>
          </w:tcPr>
          <w:p w14:paraId="20A6D1A2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A3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A4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A5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AB" w14:textId="77777777" w:rsidTr="009670BC">
        <w:trPr>
          <w:cantSplit/>
          <w:trHeight w:val="1757"/>
        </w:trPr>
        <w:tc>
          <w:tcPr>
            <w:tcW w:w="1633" w:type="dxa"/>
          </w:tcPr>
          <w:p w14:paraId="20A6D1A7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A8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A9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AA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B0" w14:textId="77777777" w:rsidTr="009670BC">
        <w:trPr>
          <w:cantSplit/>
          <w:trHeight w:val="1757"/>
        </w:trPr>
        <w:tc>
          <w:tcPr>
            <w:tcW w:w="1633" w:type="dxa"/>
          </w:tcPr>
          <w:p w14:paraId="20A6D1AC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AD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AE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AF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B5" w14:textId="77777777" w:rsidTr="009670BC">
        <w:trPr>
          <w:cantSplit/>
          <w:trHeight w:val="1757"/>
        </w:trPr>
        <w:tc>
          <w:tcPr>
            <w:tcW w:w="1633" w:type="dxa"/>
          </w:tcPr>
          <w:p w14:paraId="20A6D1B1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B2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B3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B4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BA" w14:textId="77777777" w:rsidTr="009670BC">
        <w:trPr>
          <w:cantSplit/>
          <w:trHeight w:val="1757"/>
        </w:trPr>
        <w:tc>
          <w:tcPr>
            <w:tcW w:w="1633" w:type="dxa"/>
          </w:tcPr>
          <w:p w14:paraId="20A6D1B6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B7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B8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B9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BF" w14:textId="77777777" w:rsidTr="009670BC">
        <w:trPr>
          <w:cantSplit/>
          <w:trHeight w:val="1757"/>
        </w:trPr>
        <w:tc>
          <w:tcPr>
            <w:tcW w:w="1633" w:type="dxa"/>
          </w:tcPr>
          <w:p w14:paraId="20A6D1BB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BC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BD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BE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C4" w14:textId="77777777" w:rsidTr="009670BC">
        <w:trPr>
          <w:cantSplit/>
          <w:trHeight w:val="1757"/>
        </w:trPr>
        <w:tc>
          <w:tcPr>
            <w:tcW w:w="1633" w:type="dxa"/>
          </w:tcPr>
          <w:p w14:paraId="20A6D1C0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C1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C2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C3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C9" w14:textId="77777777" w:rsidTr="009670BC">
        <w:trPr>
          <w:cantSplit/>
          <w:trHeight w:val="1757"/>
        </w:trPr>
        <w:tc>
          <w:tcPr>
            <w:tcW w:w="1633" w:type="dxa"/>
          </w:tcPr>
          <w:p w14:paraId="20A6D1C5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C6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C7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C8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E81DC1" w:rsidRPr="0032739E" w14:paraId="20A6D1CE" w14:textId="77777777" w:rsidTr="009670BC">
        <w:trPr>
          <w:cantSplit/>
          <w:trHeight w:val="1757"/>
        </w:trPr>
        <w:tc>
          <w:tcPr>
            <w:tcW w:w="1633" w:type="dxa"/>
          </w:tcPr>
          <w:p w14:paraId="20A6D1CA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43" w:type="dxa"/>
          </w:tcPr>
          <w:p w14:paraId="20A6D1CB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78" w:type="dxa"/>
          </w:tcPr>
          <w:p w14:paraId="20A6D1CC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20A6D1CD" w14:textId="77777777" w:rsidR="00E81DC1" w:rsidRPr="0032739E" w:rsidRDefault="00E81DC1" w:rsidP="005D104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bookmarkEnd w:id="0"/>
      <w:bookmarkEnd w:id="2"/>
      <w:bookmarkEnd w:id="3"/>
    </w:tbl>
    <w:p w14:paraId="20A6D1CF" w14:textId="77777777" w:rsidR="00B70C12" w:rsidRPr="001F53DE" w:rsidRDefault="00B70C12" w:rsidP="006D59B2"/>
    <w:sectPr w:rsidR="00B70C12" w:rsidRPr="001F53DE" w:rsidSect="007A5E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369" w:left="2835" w:header="454" w:footer="454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D1D2" w14:textId="77777777" w:rsidR="00E81DC1" w:rsidRPr="00BB54C2" w:rsidRDefault="00E81DC1" w:rsidP="004D3E83">
      <w:pPr>
        <w:pStyle w:val="Heading2"/>
      </w:pPr>
      <w:r>
        <w:t>Useful contacts</w:t>
      </w:r>
    </w:p>
  </w:endnote>
  <w:endnote w:type="continuationSeparator" w:id="0">
    <w:p w14:paraId="20A6D1D3" w14:textId="77777777" w:rsidR="00E81DC1" w:rsidRDefault="00E81DC1" w:rsidP="007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H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larendon Light">
    <w:charset w:val="00"/>
    <w:family w:val="roman"/>
    <w:pitch w:val="variable"/>
    <w:sig w:usb0="00000007" w:usb1="00000000" w:usb2="00000000" w:usb3="00000000" w:csb0="00000093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CCC0D9" w:themeColor="accent4" w:themeTint="66"/>
        <w:left w:val="none" w:sz="0" w:space="0" w:color="auto"/>
        <w:bottom w:val="none" w:sz="0" w:space="0" w:color="auto"/>
        <w:right w:val="none" w:sz="0" w:space="0" w:color="auto"/>
        <w:insideH w:val="single" w:sz="6" w:space="0" w:color="CCC0D9" w:themeColor="accent4" w:themeTint="66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382"/>
    </w:tblGrid>
    <w:tr w:rsidR="00BA4252" w:rsidRPr="00D562C1" w14:paraId="20A6D1D8" w14:textId="77777777" w:rsidTr="00B8507D">
      <w:tc>
        <w:tcPr>
          <w:tcW w:w="7338" w:type="dxa"/>
          <w:vAlign w:val="bottom"/>
        </w:tcPr>
        <w:p w14:paraId="20A6D1D6" w14:textId="77777777" w:rsidR="00BA4252" w:rsidRPr="00962FF4" w:rsidRDefault="003B3B6D" w:rsidP="003B3B6D">
          <w:pPr>
            <w:pStyle w:val="Footer"/>
          </w:pPr>
          <w:r w:rsidRPr="008373DC">
            <w:rPr>
              <w:sz w:val="20"/>
              <w:szCs w:val="20"/>
            </w:rPr>
            <w:t>Resource Centre | www.resourcecentre.org.uk</w:t>
          </w:r>
        </w:p>
      </w:tc>
      <w:tc>
        <w:tcPr>
          <w:tcW w:w="1382" w:type="dxa"/>
          <w:vAlign w:val="bottom"/>
        </w:tcPr>
        <w:p w14:paraId="20A6D1D7" w14:textId="77777777" w:rsidR="00BA4252" w:rsidRPr="00962FF4" w:rsidRDefault="00BA4252" w:rsidP="007A5EC9">
          <w:pPr>
            <w:pStyle w:val="Footer"/>
          </w:pPr>
        </w:p>
      </w:tc>
    </w:tr>
  </w:tbl>
  <w:p w14:paraId="20A6D1D9" w14:textId="77777777" w:rsidR="00F7325B" w:rsidRDefault="00F7325B" w:rsidP="007A5EC9">
    <w:pPr>
      <w:pStyle w:val="Footertiny"/>
    </w:pPr>
  </w:p>
  <w:p w14:paraId="20A6D1DA" w14:textId="77777777" w:rsidR="00547CC8" w:rsidRDefault="00547CC8" w:rsidP="007A5EC9">
    <w:pPr>
      <w:pStyle w:val="Footerti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CCC0D9" w:themeColor="accent4" w:themeTint="66"/>
        <w:left w:val="none" w:sz="0" w:space="0" w:color="auto"/>
        <w:bottom w:val="none" w:sz="0" w:space="0" w:color="auto"/>
        <w:right w:val="none" w:sz="0" w:space="0" w:color="auto"/>
        <w:insideH w:val="single" w:sz="6" w:space="0" w:color="CCC0D9" w:themeColor="accent4" w:themeTint="66"/>
        <w:insideV w:val="none" w:sz="0" w:space="0" w:color="auto"/>
      </w:tblBorders>
      <w:tblLook w:val="04A0" w:firstRow="1" w:lastRow="0" w:firstColumn="1" w:lastColumn="0" w:noHBand="0" w:noVBand="1"/>
    </w:tblPr>
    <w:tblGrid>
      <w:gridCol w:w="6884"/>
      <w:gridCol w:w="1836"/>
    </w:tblGrid>
    <w:tr w:rsidR="00865CC6" w:rsidRPr="00962FF4" w14:paraId="20A6D1E2" w14:textId="77777777" w:rsidTr="00ED4994">
      <w:tc>
        <w:tcPr>
          <w:tcW w:w="7338" w:type="dxa"/>
          <w:vAlign w:val="bottom"/>
        </w:tcPr>
        <w:p w14:paraId="20A6D1E0" w14:textId="77777777" w:rsidR="00865CC6" w:rsidRPr="00962FF4" w:rsidRDefault="00865CC6" w:rsidP="005F3A6E">
          <w:pPr>
            <w:pStyle w:val="Footer"/>
            <w:spacing w:before="60" w:after="60"/>
          </w:pPr>
          <w:r w:rsidRPr="00962FF4">
            <w:t xml:space="preserve">Brighton &amp; Hove Social Welfare and Educational Trust Ltd: Charity no. 287516, </w:t>
          </w:r>
          <w:r>
            <w:br/>
          </w:r>
          <w:r w:rsidRPr="00962FF4">
            <w:t>Limited Company registered in England no. 1730256, VAT no. 861 1001 75</w:t>
          </w:r>
        </w:p>
      </w:tc>
      <w:tc>
        <w:tcPr>
          <w:tcW w:w="1382" w:type="dxa"/>
          <w:vAlign w:val="center"/>
        </w:tcPr>
        <w:p w14:paraId="20A6D1E1" w14:textId="446F0AB4" w:rsidR="00865CC6" w:rsidRPr="00962FF4" w:rsidRDefault="00ED4994" w:rsidP="00ED4994">
          <w:pPr>
            <w:pStyle w:val="Footer"/>
          </w:pPr>
          <w:r>
            <w:t>Updated:</w:t>
          </w:r>
          <w:r w:rsidR="004E22FC">
            <w:t xml:space="preserve"> February 2019</w:t>
          </w:r>
        </w:p>
      </w:tc>
    </w:tr>
    <w:tr w:rsidR="00865CC6" w:rsidRPr="00962FF4" w14:paraId="20A6D1E5" w14:textId="77777777" w:rsidTr="005D1044">
      <w:tc>
        <w:tcPr>
          <w:tcW w:w="7338" w:type="dxa"/>
          <w:vAlign w:val="bottom"/>
        </w:tcPr>
        <w:p w14:paraId="20A6D1E3" w14:textId="77777777" w:rsidR="00865CC6" w:rsidRPr="00962FF4" w:rsidRDefault="00865CC6" w:rsidP="005F3A6E">
          <w:pPr>
            <w:pStyle w:val="Footer"/>
            <w:spacing w:before="60" w:after="60"/>
          </w:pPr>
          <w:r w:rsidRPr="00BD41C9">
            <w:t xml:space="preserve">Licensed under the Creative Commons Attribution-ShareAlike 4.0 International License. </w:t>
          </w:r>
          <w:r w:rsidRPr="00BD41C9">
            <w:br/>
            <w:t>You are welcome to copy and share this information, as long as you credit the Resource Centre.</w:t>
          </w:r>
          <w:r w:rsidRPr="00BD41C9">
            <w:br/>
            <w:t>To view the full terms of the license, visit http://creativecommons.org/licenses/by-sa/4.0</w:t>
          </w:r>
        </w:p>
      </w:tc>
      <w:tc>
        <w:tcPr>
          <w:tcW w:w="1382" w:type="dxa"/>
          <w:vAlign w:val="bottom"/>
        </w:tcPr>
        <w:p w14:paraId="20A6D1E4" w14:textId="77777777" w:rsidR="00865CC6" w:rsidRPr="00962FF4" w:rsidRDefault="00865CC6" w:rsidP="005D1044">
          <w:pPr>
            <w:pStyle w:val="Footer"/>
          </w:pPr>
          <w:r>
            <w:rPr>
              <w:lang w:eastAsia="en-GB"/>
            </w:rPr>
            <w:drawing>
              <wp:inline distT="0" distB="0" distL="0" distR="0" wp14:anchorId="20A6D1ED" wp14:editId="20A6D1EE">
                <wp:extent cx="1028700" cy="200025"/>
                <wp:effectExtent l="0" t="0" r="0" b="9525"/>
                <wp:docPr id="58040" name="Picture 58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-s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A6D1E6" w14:textId="677D9C7F" w:rsidR="006A0F94" w:rsidRDefault="0015230E">
    <w:pPr>
      <w:pStyle w:val="Footer"/>
    </w:pPr>
    <w:r>
      <w:rPr>
        <w:lang w:eastAsia="en-GB"/>
      </w:rPr>
      <w:drawing>
        <wp:anchor distT="0" distB="0" distL="114300" distR="114300" simplePos="0" relativeHeight="251663360" behindDoc="0" locked="0" layoutInCell="1" allowOverlap="1" wp14:anchorId="20A6D1F1" wp14:editId="58E9A128">
          <wp:simplePos x="0" y="0"/>
          <wp:positionH relativeFrom="column">
            <wp:posOffset>-1428750</wp:posOffset>
          </wp:positionH>
          <wp:positionV relativeFrom="paragraph">
            <wp:posOffset>-836930</wp:posOffset>
          </wp:positionV>
          <wp:extent cx="1079500" cy="720725"/>
          <wp:effectExtent l="0" t="0" r="635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CC_logo_4cm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6D1D0" w14:textId="77777777" w:rsidR="00E81DC1" w:rsidRDefault="00E81DC1" w:rsidP="007A5EC9">
      <w:r>
        <w:separator/>
      </w:r>
    </w:p>
  </w:footnote>
  <w:footnote w:type="continuationSeparator" w:id="0">
    <w:p w14:paraId="20A6D1D1" w14:textId="77777777" w:rsidR="00E81DC1" w:rsidRDefault="00E81DC1" w:rsidP="007A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D1D4" w14:textId="77777777" w:rsidR="005D1044" w:rsidRDefault="005D1044"/>
  <w:p w14:paraId="20A6D1D5" w14:textId="77777777" w:rsidR="0052709A" w:rsidRDefault="0052709A" w:rsidP="007A5EC9">
    <w:pPr>
      <w:pStyle w:val="Footertiny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6D1E7" wp14:editId="20A6D1E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260000" cy="9972000"/>
              <wp:effectExtent l="38100" t="38100" r="111760" b="106045"/>
              <wp:wrapNone/>
              <wp:docPr id="14405" name="Text Box 14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997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6D1F3" w14:textId="77777777" w:rsidR="00AE31D7" w:rsidRPr="007E1FF4" w:rsidRDefault="00E81DC1" w:rsidP="0015230E">
                          <w:pPr>
                            <w:pStyle w:val="Header"/>
                            <w:ind w:right="170"/>
                            <w:jc w:val="right"/>
                          </w:pPr>
                          <w:r>
                            <w:t>Risk assessment template</w:t>
                          </w:r>
                          <w:r w:rsidR="0015230E">
                            <w:t xml:space="preserve"> </w:t>
                          </w:r>
                          <w:r w:rsidR="0015230E">
                            <w:sym w:font="Symbol" w:char="F0A8"/>
                          </w:r>
                          <w:r w:rsidR="0015230E">
                            <w:t xml:space="preserve"> Page </w:t>
                          </w:r>
                          <w:r w:rsidR="0015230E">
                            <w:rPr>
                              <w:noProof w:val="0"/>
                            </w:rPr>
                            <w:fldChar w:fldCharType="begin"/>
                          </w:r>
                          <w:r w:rsidR="0015230E">
                            <w:instrText xml:space="preserve"> PAGE   \* MERGEFORMAT </w:instrText>
                          </w:r>
                          <w:r w:rsidR="0015230E">
                            <w:rPr>
                              <w:noProof w:val="0"/>
                            </w:rPr>
                            <w:fldChar w:fldCharType="separate"/>
                          </w:r>
                          <w:r w:rsidR="009670BC">
                            <w:t>2</w:t>
                          </w:r>
                          <w:r w:rsidR="0015230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6D1E7" id="_x0000_t202" coordsize="21600,21600" o:spt="202" path="m,l,21600r21600,l21600,xe">
              <v:stroke joinstyle="miter"/>
              <v:path gradientshapeok="t" o:connecttype="rect"/>
            </v:shapetype>
            <v:shape id="Text Box 14405" o:spid="_x0000_s1026" type="#_x0000_t202" style="position:absolute;margin-left:28.35pt;margin-top:28.35pt;width:99.2pt;height:78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" fillcolor="white [3201]" strokecolor="black [3213]" strokeweight=".5pt">
              <v:shadow on="t" color="black" opacity="26214f" origin="-.5,-.5" offset=".74836mm,.74836mm"/>
              <v:textbox style="layout-flow:vertical;mso-layout-flow-alt:bottom-to-top">
                <w:txbxContent>
                  <w:p w14:paraId="20A6D1F3" w14:textId="77777777" w:rsidR="00AE31D7" w:rsidRPr="007E1FF4" w:rsidRDefault="00E81DC1" w:rsidP="0015230E">
                    <w:pPr>
                      <w:pStyle w:val="Header"/>
                      <w:ind w:right="170"/>
                      <w:jc w:val="right"/>
                    </w:pPr>
                    <w:r>
                      <w:t>Risk assessment template</w:t>
                    </w:r>
                    <w:r w:rsidR="0015230E">
                      <w:t xml:space="preserve"> </w:t>
                    </w:r>
                    <w:r w:rsidR="0015230E">
                      <w:sym w:font="Symbol" w:char="F0A8"/>
                    </w:r>
                    <w:r w:rsidR="0015230E">
                      <w:t xml:space="preserve"> Page </w:t>
                    </w:r>
                    <w:r w:rsidR="0015230E">
                      <w:rPr>
                        <w:noProof w:val="0"/>
                      </w:rPr>
                      <w:fldChar w:fldCharType="begin"/>
                    </w:r>
                    <w:r w:rsidR="0015230E">
                      <w:instrText xml:space="preserve"> PAGE   \* MERGEFORMAT </w:instrText>
                    </w:r>
                    <w:r w:rsidR="0015230E">
                      <w:rPr>
                        <w:noProof w:val="0"/>
                      </w:rPr>
                      <w:fldChar w:fldCharType="separate"/>
                    </w:r>
                    <w:r w:rsidR="009670BC">
                      <w:t>2</w:t>
                    </w:r>
                    <w:r w:rsidR="0015230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8" w:space="0" w:color="CCC0D9" w:themeColor="accent4" w:themeTint="66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B20AFF" w:rsidRPr="00D11727" w14:paraId="20A6D1DC" w14:textId="77777777" w:rsidTr="000C6839">
      <w:tc>
        <w:tcPr>
          <w:tcW w:w="0" w:type="auto"/>
          <w:tcBorders>
            <w:bottom w:val="single" w:sz="48" w:space="0" w:color="CCC0D9" w:themeColor="accent4" w:themeTint="66"/>
          </w:tcBorders>
        </w:tcPr>
        <w:p w14:paraId="20A6D1DB" w14:textId="77777777" w:rsidR="00B20AFF" w:rsidRPr="00D11727" w:rsidRDefault="0052709A" w:rsidP="007A5EC9">
          <w:pPr>
            <w:pStyle w:val="Heading1"/>
            <w:outlineLvl w:val="0"/>
          </w:pPr>
          <w:r>
            <w:rPr>
              <w:noProof/>
              <w:sz w:val="2"/>
              <w:szCs w:val="2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0A6D1E9" wp14:editId="20A6D1EA">
                <wp:simplePos x="0" y="0"/>
                <wp:positionH relativeFrom="column">
                  <wp:posOffset>-1426845</wp:posOffset>
                </wp:positionH>
                <wp:positionV relativeFrom="paragraph">
                  <wp:posOffset>77470</wp:posOffset>
                </wp:positionV>
                <wp:extent cx="1079500" cy="626110"/>
                <wp:effectExtent l="0" t="0" r="6350" b="2540"/>
                <wp:wrapNone/>
                <wp:docPr id="14254" name="Picture 14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 logo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683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A6D1EB" wp14:editId="20A6D1EC">
                    <wp:simplePos x="0" y="0"/>
                    <wp:positionH relativeFrom="page">
                      <wp:posOffset>-1440180</wp:posOffset>
                    </wp:positionH>
                    <wp:positionV relativeFrom="page">
                      <wp:posOffset>0</wp:posOffset>
                    </wp:positionV>
                    <wp:extent cx="1260000" cy="9972000"/>
                    <wp:effectExtent l="38100" t="38100" r="111760" b="106045"/>
                    <wp:wrapNone/>
                    <wp:docPr id="13857" name="Text Box 138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60000" cy="997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A6D1F4" w14:textId="77777777" w:rsidR="0052709A" w:rsidRPr="007E1FF4" w:rsidRDefault="007E1FF4" w:rsidP="001F5D11">
                                <w:pPr>
                                  <w:pStyle w:val="Header"/>
                                  <w:tabs>
                                    <w:tab w:val="clear" w:pos="4513"/>
                                    <w:tab w:val="clear" w:pos="9026"/>
                                  </w:tabs>
                                  <w:ind w:right="907"/>
                                  <w:jc w:val="right"/>
                                </w:pPr>
                                <w:r w:rsidRPr="00174706">
                                  <w:t xml:space="preserve">6 </w:t>
                                </w:r>
                                <w:r w:rsidRPr="006E5ECA">
                                  <w:t>Tilbury</w:t>
                                </w:r>
                                <w:r>
                                  <w:t xml:space="preserve"> Place, Brighton, BN2 0GY</w:t>
                                </w:r>
                                <w:r w:rsidR="005B1123">
                                  <w:t xml:space="preserve"> </w:t>
                                </w:r>
                                <w:r w:rsidR="001F5D11">
                                  <w:t xml:space="preserve"> </w:t>
                                </w:r>
                                <w:r w:rsidR="005F3A6E">
                                  <w:sym w:font="Wingdings" w:char="F074"/>
                                </w:r>
                                <w:r w:rsidR="005F3A6E">
                                  <w:t xml:space="preserve"> </w:t>
                                </w:r>
                                <w:r w:rsidR="005B1123">
                                  <w:t xml:space="preserve"> </w:t>
                                </w:r>
                                <w:r>
                                  <w:t>01273 606160</w:t>
                                </w:r>
                                <w:r w:rsidR="0052709A">
                                  <w:t xml:space="preserve"> </w:t>
                                </w:r>
                                <w:r w:rsidR="001F5D11">
                                  <w:t xml:space="preserve"> </w:t>
                                </w:r>
                                <w:r w:rsidR="005F3A6E">
                                  <w:sym w:font="Wingdings" w:char="F074"/>
                                </w:r>
                                <w:r w:rsidR="0052709A">
                                  <w:t xml:space="preserve"> </w:t>
                                </w:r>
                                <w:r w:rsidR="001F5D11">
                                  <w:t xml:space="preserve"> </w:t>
                                </w:r>
                                <w:r w:rsidR="00786110">
                                  <w:t>www.reso</w:t>
                                </w:r>
                                <w:r w:rsidR="001F5D11" w:rsidRPr="001F5D11">
                                  <w:t>urcecentre.org.uk</w:t>
                                </w:r>
                                <w:r w:rsidR="001F5D11">
                                  <w:t xml:space="preserve"> </w:t>
                                </w:r>
                                <w:r w:rsidR="006A0F94"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90000" rIns="91440" bIns="90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A6D1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57" o:spid="_x0000_s1027" type="#_x0000_t202" style="position:absolute;margin-left:-113.4pt;margin-top:0;width:99.2pt;height:78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" fillcolor="white [3201]" strokecolor="black [3213]" strokeweight=".5pt">
                    <v:shadow on="t" color="black" opacity="26214f" origin="-.5,-.5" offset=".74836mm,.74836mm"/>
                    <v:textbox style="layout-flow:vertical;mso-layout-flow-alt:bottom-to-top" inset=",2.5mm,,2.5mm">
                      <w:txbxContent>
                        <w:p w14:paraId="20A6D1F4" w14:textId="77777777" w:rsidR="0052709A" w:rsidRPr="007E1FF4" w:rsidRDefault="007E1FF4" w:rsidP="001F5D11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ind w:right="907"/>
                            <w:jc w:val="right"/>
                          </w:pPr>
                          <w:r w:rsidRPr="00174706">
                            <w:t xml:space="preserve">6 </w:t>
                          </w:r>
                          <w:r w:rsidRPr="006E5ECA">
                            <w:t>Tilbury</w:t>
                          </w:r>
                          <w:r>
                            <w:t xml:space="preserve"> Place, Brighton, BN2 0GY</w:t>
                          </w:r>
                          <w:r w:rsidR="005B1123">
                            <w:t xml:space="preserve"> </w:t>
                          </w:r>
                          <w:r w:rsidR="001F5D11">
                            <w:t xml:space="preserve"> </w:t>
                          </w:r>
                          <w:r w:rsidR="005F3A6E">
                            <w:sym w:font="Wingdings" w:char="F074"/>
                          </w:r>
                          <w:r w:rsidR="005F3A6E">
                            <w:t xml:space="preserve"> </w:t>
                          </w:r>
                          <w:r w:rsidR="005B1123">
                            <w:t xml:space="preserve"> </w:t>
                          </w:r>
                          <w:r>
                            <w:t>01273 606160</w:t>
                          </w:r>
                          <w:r w:rsidR="0052709A">
                            <w:t xml:space="preserve"> </w:t>
                          </w:r>
                          <w:r w:rsidR="001F5D11">
                            <w:t xml:space="preserve"> </w:t>
                          </w:r>
                          <w:r w:rsidR="005F3A6E">
                            <w:sym w:font="Wingdings" w:char="F074"/>
                          </w:r>
                          <w:r w:rsidR="0052709A">
                            <w:t xml:space="preserve"> </w:t>
                          </w:r>
                          <w:r w:rsidR="001F5D11">
                            <w:t xml:space="preserve"> </w:t>
                          </w:r>
                          <w:r w:rsidR="00786110">
                            <w:t>www.reso</w:t>
                          </w:r>
                          <w:r w:rsidR="001F5D11" w:rsidRPr="001F5D11">
                            <w:t>urcecentre.org.uk</w:t>
                          </w:r>
                          <w:r w:rsidR="001F5D11">
                            <w:t xml:space="preserve"> </w:t>
                          </w:r>
                          <w:r w:rsidR="006A0F94">
                            <w:tab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81DC1">
            <w:t>Risk assessment template</w:t>
          </w:r>
        </w:p>
      </w:tc>
    </w:tr>
    <w:tr w:rsidR="00B20AFF" w:rsidRPr="00D11727" w14:paraId="20A6D1DE" w14:textId="77777777" w:rsidTr="000C6839">
      <w:tc>
        <w:tcPr>
          <w:tcW w:w="0" w:type="auto"/>
          <w:tcBorders>
            <w:top w:val="single" w:sz="48" w:space="0" w:color="CCC0D9" w:themeColor="accent4" w:themeTint="66"/>
            <w:bottom w:val="single" w:sz="18" w:space="0" w:color="5F497A" w:themeColor="accent4" w:themeShade="BF"/>
          </w:tcBorders>
          <w:shd w:val="clear" w:color="auto" w:fill="auto"/>
        </w:tcPr>
        <w:p w14:paraId="20A6D1DD" w14:textId="77777777" w:rsidR="00B20AFF" w:rsidRPr="00BB178E" w:rsidRDefault="00E81DC1" w:rsidP="00E81DC1">
          <w:r>
            <w:t>This is a blank grid that you can write your risk assessment onto.</w:t>
          </w:r>
        </w:p>
      </w:tc>
    </w:tr>
  </w:tbl>
  <w:p w14:paraId="20A6D1DF" w14:textId="77777777" w:rsidR="00B20AFF" w:rsidRPr="00BE322F" w:rsidRDefault="00B20AFF" w:rsidP="0015230E">
    <w:pPr>
      <w:pStyle w:val="NoSpacing"/>
      <w:spacing w:after="20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48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56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E1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86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82E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BC2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4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21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C2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E7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90E"/>
    <w:multiLevelType w:val="hybridMultilevel"/>
    <w:tmpl w:val="8F32D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8024B5"/>
    <w:multiLevelType w:val="multilevel"/>
    <w:tmpl w:val="B8A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B11083"/>
    <w:multiLevelType w:val="hybridMultilevel"/>
    <w:tmpl w:val="5C42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927FD"/>
    <w:multiLevelType w:val="hybridMultilevel"/>
    <w:tmpl w:val="503E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120AA"/>
    <w:multiLevelType w:val="hybridMultilevel"/>
    <w:tmpl w:val="AF2C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3576D2"/>
    <w:multiLevelType w:val="multilevel"/>
    <w:tmpl w:val="74D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A37138"/>
    <w:multiLevelType w:val="multilevel"/>
    <w:tmpl w:val="603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B04FB1"/>
    <w:multiLevelType w:val="hybridMultilevel"/>
    <w:tmpl w:val="8674A5EA"/>
    <w:lvl w:ilvl="0" w:tplc="AA562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6E19C7"/>
    <w:multiLevelType w:val="hybridMultilevel"/>
    <w:tmpl w:val="172EA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30926"/>
    <w:multiLevelType w:val="hybridMultilevel"/>
    <w:tmpl w:val="A5C2B442"/>
    <w:lvl w:ilvl="0" w:tplc="9F621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C4015"/>
    <w:multiLevelType w:val="hybridMultilevel"/>
    <w:tmpl w:val="0282A7D8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0A10E8"/>
    <w:multiLevelType w:val="hybridMultilevel"/>
    <w:tmpl w:val="E1F2C5D4"/>
    <w:lvl w:ilvl="0" w:tplc="D32A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4B7B"/>
    <w:multiLevelType w:val="hybridMultilevel"/>
    <w:tmpl w:val="E06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45D2"/>
    <w:multiLevelType w:val="hybridMultilevel"/>
    <w:tmpl w:val="57C21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20058"/>
    <w:multiLevelType w:val="hybridMultilevel"/>
    <w:tmpl w:val="CAAA8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50748"/>
    <w:multiLevelType w:val="hybridMultilevel"/>
    <w:tmpl w:val="E8F6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E24DC7"/>
    <w:multiLevelType w:val="hybridMultilevel"/>
    <w:tmpl w:val="8354A59E"/>
    <w:lvl w:ilvl="0" w:tplc="1040DB82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D2D1F"/>
    <w:multiLevelType w:val="hybridMultilevel"/>
    <w:tmpl w:val="4FCCA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50919"/>
    <w:multiLevelType w:val="hybridMultilevel"/>
    <w:tmpl w:val="D8327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41086"/>
    <w:multiLevelType w:val="hybridMultilevel"/>
    <w:tmpl w:val="5378A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F908D3"/>
    <w:multiLevelType w:val="hybridMultilevel"/>
    <w:tmpl w:val="64A0C130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4656B"/>
    <w:multiLevelType w:val="hybridMultilevel"/>
    <w:tmpl w:val="5038EA24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17D96"/>
    <w:multiLevelType w:val="hybridMultilevel"/>
    <w:tmpl w:val="FB4E9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C1CE6"/>
    <w:multiLevelType w:val="hybridMultilevel"/>
    <w:tmpl w:val="9E466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80CAB"/>
    <w:multiLevelType w:val="hybridMultilevel"/>
    <w:tmpl w:val="487AC3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7485D"/>
    <w:multiLevelType w:val="hybridMultilevel"/>
    <w:tmpl w:val="9DCAC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42541B"/>
    <w:multiLevelType w:val="hybridMultilevel"/>
    <w:tmpl w:val="C27808C6"/>
    <w:lvl w:ilvl="0" w:tplc="D32A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4F1"/>
    <w:multiLevelType w:val="hybridMultilevel"/>
    <w:tmpl w:val="BD46A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41F8E"/>
    <w:multiLevelType w:val="hybridMultilevel"/>
    <w:tmpl w:val="859A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B73A7"/>
    <w:multiLevelType w:val="hybridMultilevel"/>
    <w:tmpl w:val="4B9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43026"/>
    <w:multiLevelType w:val="hybridMultilevel"/>
    <w:tmpl w:val="C498A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D26FD"/>
    <w:multiLevelType w:val="hybridMultilevel"/>
    <w:tmpl w:val="BD70E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72F82"/>
    <w:multiLevelType w:val="hybridMultilevel"/>
    <w:tmpl w:val="96AC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B02B0"/>
    <w:multiLevelType w:val="hybridMultilevel"/>
    <w:tmpl w:val="7A045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28"/>
  </w:num>
  <w:num w:numId="5">
    <w:abstractNumId w:val="31"/>
  </w:num>
  <w:num w:numId="6">
    <w:abstractNumId w:val="24"/>
  </w:num>
  <w:num w:numId="7">
    <w:abstractNumId w:val="13"/>
  </w:num>
  <w:num w:numId="8">
    <w:abstractNumId w:val="41"/>
  </w:num>
  <w:num w:numId="9">
    <w:abstractNumId w:val="18"/>
  </w:num>
  <w:num w:numId="10">
    <w:abstractNumId w:val="20"/>
  </w:num>
  <w:num w:numId="11">
    <w:abstractNumId w:val="21"/>
  </w:num>
  <w:num w:numId="12">
    <w:abstractNumId w:val="40"/>
  </w:num>
  <w:num w:numId="13">
    <w:abstractNumId w:val="22"/>
  </w:num>
  <w:num w:numId="14">
    <w:abstractNumId w:val="42"/>
  </w:num>
  <w:num w:numId="15">
    <w:abstractNumId w:val="32"/>
  </w:num>
  <w:num w:numId="16">
    <w:abstractNumId w:val="19"/>
  </w:num>
  <w:num w:numId="17">
    <w:abstractNumId w:val="12"/>
  </w:num>
  <w:num w:numId="18">
    <w:abstractNumId w:val="30"/>
  </w:num>
  <w:num w:numId="19">
    <w:abstractNumId w:val="19"/>
    <w:lvlOverride w:ilvl="0">
      <w:startOverride w:val="1"/>
    </w:lvlOverride>
  </w:num>
  <w:num w:numId="20">
    <w:abstractNumId w:val="33"/>
  </w:num>
  <w:num w:numId="21">
    <w:abstractNumId w:val="27"/>
  </w:num>
  <w:num w:numId="22">
    <w:abstractNumId w:val="36"/>
  </w:num>
  <w:num w:numId="23">
    <w:abstractNumId w:val="19"/>
    <w:lvlOverride w:ilvl="0">
      <w:startOverride w:val="1"/>
    </w:lvlOverride>
  </w:num>
  <w:num w:numId="24">
    <w:abstractNumId w:val="14"/>
  </w:num>
  <w:num w:numId="25">
    <w:abstractNumId w:val="35"/>
  </w:num>
  <w:num w:numId="26">
    <w:abstractNumId w:val="17"/>
  </w:num>
  <w:num w:numId="27">
    <w:abstractNumId w:val="16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23"/>
  </w:num>
  <w:num w:numId="41">
    <w:abstractNumId w:val="43"/>
  </w:num>
  <w:num w:numId="42">
    <w:abstractNumId w:val="29"/>
  </w:num>
  <w:num w:numId="43">
    <w:abstractNumId w:val="10"/>
  </w:num>
  <w:num w:numId="44">
    <w:abstractNumId w:val="38"/>
  </w:num>
  <w:num w:numId="45">
    <w:abstractNumId w:val="25"/>
  </w:num>
  <w:num w:numId="46">
    <w:abstractNumId w:val="26"/>
  </w:num>
  <w:num w:numId="4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C1"/>
    <w:rsid w:val="0000085B"/>
    <w:rsid w:val="0001309B"/>
    <w:rsid w:val="00014944"/>
    <w:rsid w:val="000159C1"/>
    <w:rsid w:val="000270D9"/>
    <w:rsid w:val="0003102C"/>
    <w:rsid w:val="00042B4D"/>
    <w:rsid w:val="00045C18"/>
    <w:rsid w:val="00046FE9"/>
    <w:rsid w:val="00051D8A"/>
    <w:rsid w:val="00056651"/>
    <w:rsid w:val="0006799D"/>
    <w:rsid w:val="000700DC"/>
    <w:rsid w:val="0007077E"/>
    <w:rsid w:val="00075A12"/>
    <w:rsid w:val="0008586B"/>
    <w:rsid w:val="00094BAD"/>
    <w:rsid w:val="000A1323"/>
    <w:rsid w:val="000A2155"/>
    <w:rsid w:val="000A6183"/>
    <w:rsid w:val="000A6636"/>
    <w:rsid w:val="000A66E1"/>
    <w:rsid w:val="000B281E"/>
    <w:rsid w:val="000B3827"/>
    <w:rsid w:val="000B70FE"/>
    <w:rsid w:val="000C2E56"/>
    <w:rsid w:val="000C6839"/>
    <w:rsid w:val="000D09DD"/>
    <w:rsid w:val="000D4F20"/>
    <w:rsid w:val="000D7A4C"/>
    <w:rsid w:val="000F08B0"/>
    <w:rsid w:val="000F1B96"/>
    <w:rsid w:val="000F2CD7"/>
    <w:rsid w:val="00103EF1"/>
    <w:rsid w:val="00111B96"/>
    <w:rsid w:val="00125FD8"/>
    <w:rsid w:val="001274E3"/>
    <w:rsid w:val="00133E90"/>
    <w:rsid w:val="00134577"/>
    <w:rsid w:val="00135D1C"/>
    <w:rsid w:val="0014016B"/>
    <w:rsid w:val="001446E6"/>
    <w:rsid w:val="0015230E"/>
    <w:rsid w:val="00153EB4"/>
    <w:rsid w:val="00164A6C"/>
    <w:rsid w:val="00174706"/>
    <w:rsid w:val="00175709"/>
    <w:rsid w:val="001760AC"/>
    <w:rsid w:val="00191335"/>
    <w:rsid w:val="00193709"/>
    <w:rsid w:val="001967FA"/>
    <w:rsid w:val="001972FE"/>
    <w:rsid w:val="001A65F5"/>
    <w:rsid w:val="001B280B"/>
    <w:rsid w:val="001D48F6"/>
    <w:rsid w:val="001D7884"/>
    <w:rsid w:val="001D7E0C"/>
    <w:rsid w:val="001D7FFB"/>
    <w:rsid w:val="001E05DD"/>
    <w:rsid w:val="001E1675"/>
    <w:rsid w:val="001E1CE9"/>
    <w:rsid w:val="001E2E35"/>
    <w:rsid w:val="001F3253"/>
    <w:rsid w:val="001F40F8"/>
    <w:rsid w:val="001F53DE"/>
    <w:rsid w:val="001F5D11"/>
    <w:rsid w:val="001F6F84"/>
    <w:rsid w:val="00200404"/>
    <w:rsid w:val="00202CBB"/>
    <w:rsid w:val="002067B4"/>
    <w:rsid w:val="00207340"/>
    <w:rsid w:val="0021216C"/>
    <w:rsid w:val="00212CD8"/>
    <w:rsid w:val="00215BF3"/>
    <w:rsid w:val="002300A3"/>
    <w:rsid w:val="00234AF0"/>
    <w:rsid w:val="00237ADF"/>
    <w:rsid w:val="00240BA9"/>
    <w:rsid w:val="00241FD9"/>
    <w:rsid w:val="00245DCB"/>
    <w:rsid w:val="00246809"/>
    <w:rsid w:val="00246C5C"/>
    <w:rsid w:val="00264B35"/>
    <w:rsid w:val="00264FB1"/>
    <w:rsid w:val="00265B6A"/>
    <w:rsid w:val="00265BE2"/>
    <w:rsid w:val="00266784"/>
    <w:rsid w:val="002844AF"/>
    <w:rsid w:val="00284BD4"/>
    <w:rsid w:val="002A09FC"/>
    <w:rsid w:val="002A406B"/>
    <w:rsid w:val="002B22B4"/>
    <w:rsid w:val="002B52AF"/>
    <w:rsid w:val="002B7C18"/>
    <w:rsid w:val="002C7D61"/>
    <w:rsid w:val="002D548D"/>
    <w:rsid w:val="002E4C0D"/>
    <w:rsid w:val="002E6353"/>
    <w:rsid w:val="002F1703"/>
    <w:rsid w:val="002F2B9E"/>
    <w:rsid w:val="00303BE8"/>
    <w:rsid w:val="003050E0"/>
    <w:rsid w:val="0030631C"/>
    <w:rsid w:val="00325649"/>
    <w:rsid w:val="00326694"/>
    <w:rsid w:val="00332C52"/>
    <w:rsid w:val="00334117"/>
    <w:rsid w:val="00335375"/>
    <w:rsid w:val="00352157"/>
    <w:rsid w:val="00354ADA"/>
    <w:rsid w:val="00360F8D"/>
    <w:rsid w:val="003615E5"/>
    <w:rsid w:val="0036425D"/>
    <w:rsid w:val="00365BF2"/>
    <w:rsid w:val="00366281"/>
    <w:rsid w:val="00371749"/>
    <w:rsid w:val="00384744"/>
    <w:rsid w:val="0039164A"/>
    <w:rsid w:val="003923EC"/>
    <w:rsid w:val="00393586"/>
    <w:rsid w:val="00397FB4"/>
    <w:rsid w:val="003A0BA2"/>
    <w:rsid w:val="003A295D"/>
    <w:rsid w:val="003B3B6D"/>
    <w:rsid w:val="003C12F7"/>
    <w:rsid w:val="003C5577"/>
    <w:rsid w:val="003D4FB0"/>
    <w:rsid w:val="003E202B"/>
    <w:rsid w:val="003E26AD"/>
    <w:rsid w:val="003E35C5"/>
    <w:rsid w:val="003E5537"/>
    <w:rsid w:val="003E6593"/>
    <w:rsid w:val="003E6B9E"/>
    <w:rsid w:val="003E772D"/>
    <w:rsid w:val="003F18C4"/>
    <w:rsid w:val="003F6144"/>
    <w:rsid w:val="003F76B2"/>
    <w:rsid w:val="004105C6"/>
    <w:rsid w:val="004124DA"/>
    <w:rsid w:val="00412E91"/>
    <w:rsid w:val="00413D49"/>
    <w:rsid w:val="00414578"/>
    <w:rsid w:val="00430B94"/>
    <w:rsid w:val="00436108"/>
    <w:rsid w:val="00441857"/>
    <w:rsid w:val="00442894"/>
    <w:rsid w:val="0045250F"/>
    <w:rsid w:val="004660D7"/>
    <w:rsid w:val="0047495D"/>
    <w:rsid w:val="0047543D"/>
    <w:rsid w:val="004827D0"/>
    <w:rsid w:val="00487E1D"/>
    <w:rsid w:val="00494022"/>
    <w:rsid w:val="004A1F7A"/>
    <w:rsid w:val="004A386D"/>
    <w:rsid w:val="004B4E22"/>
    <w:rsid w:val="004B5F6F"/>
    <w:rsid w:val="004C6813"/>
    <w:rsid w:val="004D1AFB"/>
    <w:rsid w:val="004D3E83"/>
    <w:rsid w:val="004D47F6"/>
    <w:rsid w:val="004E22FC"/>
    <w:rsid w:val="004E568C"/>
    <w:rsid w:val="004F2EC5"/>
    <w:rsid w:val="004F3715"/>
    <w:rsid w:val="004F43FD"/>
    <w:rsid w:val="00501F83"/>
    <w:rsid w:val="00505407"/>
    <w:rsid w:val="00520D43"/>
    <w:rsid w:val="0052709A"/>
    <w:rsid w:val="00527EAB"/>
    <w:rsid w:val="00534442"/>
    <w:rsid w:val="005354CD"/>
    <w:rsid w:val="00535834"/>
    <w:rsid w:val="005403C4"/>
    <w:rsid w:val="00540E97"/>
    <w:rsid w:val="00545664"/>
    <w:rsid w:val="00547CC8"/>
    <w:rsid w:val="005513B0"/>
    <w:rsid w:val="00595BAD"/>
    <w:rsid w:val="005A0D79"/>
    <w:rsid w:val="005A23D6"/>
    <w:rsid w:val="005A39D7"/>
    <w:rsid w:val="005B1123"/>
    <w:rsid w:val="005C0609"/>
    <w:rsid w:val="005C7FD7"/>
    <w:rsid w:val="005D1044"/>
    <w:rsid w:val="005D6686"/>
    <w:rsid w:val="005E0727"/>
    <w:rsid w:val="005E66FB"/>
    <w:rsid w:val="005F3A6E"/>
    <w:rsid w:val="00600767"/>
    <w:rsid w:val="00603BF0"/>
    <w:rsid w:val="00611400"/>
    <w:rsid w:val="00613B27"/>
    <w:rsid w:val="00616704"/>
    <w:rsid w:val="0061694D"/>
    <w:rsid w:val="0061784C"/>
    <w:rsid w:val="006242E8"/>
    <w:rsid w:val="006259B6"/>
    <w:rsid w:val="00625EDA"/>
    <w:rsid w:val="0062622D"/>
    <w:rsid w:val="00632A17"/>
    <w:rsid w:val="006466C3"/>
    <w:rsid w:val="00652CBF"/>
    <w:rsid w:val="0065541E"/>
    <w:rsid w:val="006600D6"/>
    <w:rsid w:val="0066798D"/>
    <w:rsid w:val="00670514"/>
    <w:rsid w:val="00670D4E"/>
    <w:rsid w:val="00673B14"/>
    <w:rsid w:val="00674F57"/>
    <w:rsid w:val="00683B8D"/>
    <w:rsid w:val="00683D5B"/>
    <w:rsid w:val="0068734C"/>
    <w:rsid w:val="00690E6C"/>
    <w:rsid w:val="00691ABC"/>
    <w:rsid w:val="00694653"/>
    <w:rsid w:val="00696C28"/>
    <w:rsid w:val="006A0F94"/>
    <w:rsid w:val="006A3EFE"/>
    <w:rsid w:val="006B21EA"/>
    <w:rsid w:val="006B373A"/>
    <w:rsid w:val="006B484F"/>
    <w:rsid w:val="006B6B45"/>
    <w:rsid w:val="006C3066"/>
    <w:rsid w:val="006D4FAE"/>
    <w:rsid w:val="006D59B2"/>
    <w:rsid w:val="006D7572"/>
    <w:rsid w:val="006E1345"/>
    <w:rsid w:val="006E28D0"/>
    <w:rsid w:val="006E5ECA"/>
    <w:rsid w:val="006F2244"/>
    <w:rsid w:val="00704F1D"/>
    <w:rsid w:val="00706247"/>
    <w:rsid w:val="007070E0"/>
    <w:rsid w:val="007256FE"/>
    <w:rsid w:val="0072674D"/>
    <w:rsid w:val="0073004B"/>
    <w:rsid w:val="007450B1"/>
    <w:rsid w:val="00747CC6"/>
    <w:rsid w:val="00754E8D"/>
    <w:rsid w:val="00757265"/>
    <w:rsid w:val="00782183"/>
    <w:rsid w:val="00782FA9"/>
    <w:rsid w:val="00786110"/>
    <w:rsid w:val="007A5EC9"/>
    <w:rsid w:val="007C743D"/>
    <w:rsid w:val="007D780E"/>
    <w:rsid w:val="007E16AB"/>
    <w:rsid w:val="007E1FF4"/>
    <w:rsid w:val="007E26B0"/>
    <w:rsid w:val="007F1E99"/>
    <w:rsid w:val="007F6E82"/>
    <w:rsid w:val="00807D35"/>
    <w:rsid w:val="008161A3"/>
    <w:rsid w:val="00830446"/>
    <w:rsid w:val="00832C99"/>
    <w:rsid w:val="00833B87"/>
    <w:rsid w:val="008373DC"/>
    <w:rsid w:val="00841E9E"/>
    <w:rsid w:val="00853B1B"/>
    <w:rsid w:val="00854997"/>
    <w:rsid w:val="0086261F"/>
    <w:rsid w:val="00863F57"/>
    <w:rsid w:val="00865CC6"/>
    <w:rsid w:val="00885595"/>
    <w:rsid w:val="00892DD4"/>
    <w:rsid w:val="008A3380"/>
    <w:rsid w:val="008A3CE9"/>
    <w:rsid w:val="008A69E5"/>
    <w:rsid w:val="008A6C47"/>
    <w:rsid w:val="008B18CB"/>
    <w:rsid w:val="008C04B6"/>
    <w:rsid w:val="008D0695"/>
    <w:rsid w:val="008E19E3"/>
    <w:rsid w:val="008E5AE6"/>
    <w:rsid w:val="008E63D7"/>
    <w:rsid w:val="008F0FEA"/>
    <w:rsid w:val="008F1806"/>
    <w:rsid w:val="008F404E"/>
    <w:rsid w:val="008F7AA4"/>
    <w:rsid w:val="009036F6"/>
    <w:rsid w:val="00907E72"/>
    <w:rsid w:val="00911766"/>
    <w:rsid w:val="00914A5E"/>
    <w:rsid w:val="00915111"/>
    <w:rsid w:val="00926D7D"/>
    <w:rsid w:val="00931B98"/>
    <w:rsid w:val="00932819"/>
    <w:rsid w:val="009365FC"/>
    <w:rsid w:val="00942529"/>
    <w:rsid w:val="009564B7"/>
    <w:rsid w:val="00957E7E"/>
    <w:rsid w:val="0096269C"/>
    <w:rsid w:val="00962FF4"/>
    <w:rsid w:val="009670BC"/>
    <w:rsid w:val="0097217E"/>
    <w:rsid w:val="00973A36"/>
    <w:rsid w:val="00987E0B"/>
    <w:rsid w:val="0099372C"/>
    <w:rsid w:val="009947D3"/>
    <w:rsid w:val="00997200"/>
    <w:rsid w:val="009B4FA6"/>
    <w:rsid w:val="009B67E5"/>
    <w:rsid w:val="009C0E62"/>
    <w:rsid w:val="009C50CB"/>
    <w:rsid w:val="009C7F15"/>
    <w:rsid w:val="009D40FF"/>
    <w:rsid w:val="009D4539"/>
    <w:rsid w:val="009D5B17"/>
    <w:rsid w:val="009D65C2"/>
    <w:rsid w:val="009E25A3"/>
    <w:rsid w:val="009E599D"/>
    <w:rsid w:val="009F04CA"/>
    <w:rsid w:val="009F0FE6"/>
    <w:rsid w:val="009F5996"/>
    <w:rsid w:val="009F76A6"/>
    <w:rsid w:val="00A14AAF"/>
    <w:rsid w:val="00A207E5"/>
    <w:rsid w:val="00A34C19"/>
    <w:rsid w:val="00A37910"/>
    <w:rsid w:val="00A40570"/>
    <w:rsid w:val="00A41B1E"/>
    <w:rsid w:val="00A4458A"/>
    <w:rsid w:val="00A62585"/>
    <w:rsid w:val="00A70B0D"/>
    <w:rsid w:val="00A7410F"/>
    <w:rsid w:val="00A76A15"/>
    <w:rsid w:val="00A77AF6"/>
    <w:rsid w:val="00A858DB"/>
    <w:rsid w:val="00A85FA5"/>
    <w:rsid w:val="00A97BCA"/>
    <w:rsid w:val="00AA0226"/>
    <w:rsid w:val="00AA523A"/>
    <w:rsid w:val="00AB62BE"/>
    <w:rsid w:val="00AC0C0B"/>
    <w:rsid w:val="00AC0F64"/>
    <w:rsid w:val="00AC3CC1"/>
    <w:rsid w:val="00AC415F"/>
    <w:rsid w:val="00AD1122"/>
    <w:rsid w:val="00AD26B5"/>
    <w:rsid w:val="00AD3B90"/>
    <w:rsid w:val="00AE31D7"/>
    <w:rsid w:val="00AE4762"/>
    <w:rsid w:val="00AE68E5"/>
    <w:rsid w:val="00AF639F"/>
    <w:rsid w:val="00AF7ECF"/>
    <w:rsid w:val="00AF7F6D"/>
    <w:rsid w:val="00B0142E"/>
    <w:rsid w:val="00B02D10"/>
    <w:rsid w:val="00B07811"/>
    <w:rsid w:val="00B12523"/>
    <w:rsid w:val="00B20AFF"/>
    <w:rsid w:val="00B20E23"/>
    <w:rsid w:val="00B2137F"/>
    <w:rsid w:val="00B22C12"/>
    <w:rsid w:val="00B26638"/>
    <w:rsid w:val="00B32508"/>
    <w:rsid w:val="00B3527D"/>
    <w:rsid w:val="00B442A3"/>
    <w:rsid w:val="00B628CA"/>
    <w:rsid w:val="00B70C12"/>
    <w:rsid w:val="00B77254"/>
    <w:rsid w:val="00B8507D"/>
    <w:rsid w:val="00B9061F"/>
    <w:rsid w:val="00B937E8"/>
    <w:rsid w:val="00B956BA"/>
    <w:rsid w:val="00BA4252"/>
    <w:rsid w:val="00BA5164"/>
    <w:rsid w:val="00BB178E"/>
    <w:rsid w:val="00BB54C2"/>
    <w:rsid w:val="00BC6708"/>
    <w:rsid w:val="00BD3F18"/>
    <w:rsid w:val="00BD41C9"/>
    <w:rsid w:val="00BD77DB"/>
    <w:rsid w:val="00BE0C4A"/>
    <w:rsid w:val="00BE322F"/>
    <w:rsid w:val="00BE4281"/>
    <w:rsid w:val="00BE4337"/>
    <w:rsid w:val="00BF7DE1"/>
    <w:rsid w:val="00C009D6"/>
    <w:rsid w:val="00C032BC"/>
    <w:rsid w:val="00C04996"/>
    <w:rsid w:val="00C129C3"/>
    <w:rsid w:val="00C17230"/>
    <w:rsid w:val="00C17CDA"/>
    <w:rsid w:val="00C2420B"/>
    <w:rsid w:val="00C24C67"/>
    <w:rsid w:val="00C314F4"/>
    <w:rsid w:val="00C36356"/>
    <w:rsid w:val="00C366E7"/>
    <w:rsid w:val="00C5107C"/>
    <w:rsid w:val="00C52D23"/>
    <w:rsid w:val="00C53AF8"/>
    <w:rsid w:val="00C543AC"/>
    <w:rsid w:val="00C56A62"/>
    <w:rsid w:val="00C65CDA"/>
    <w:rsid w:val="00C70B8B"/>
    <w:rsid w:val="00C90844"/>
    <w:rsid w:val="00CA2254"/>
    <w:rsid w:val="00CA3369"/>
    <w:rsid w:val="00CA5ED4"/>
    <w:rsid w:val="00CB72D8"/>
    <w:rsid w:val="00CC0220"/>
    <w:rsid w:val="00CC2CDC"/>
    <w:rsid w:val="00CC2E65"/>
    <w:rsid w:val="00CC4739"/>
    <w:rsid w:val="00CD03DC"/>
    <w:rsid w:val="00CD2B2B"/>
    <w:rsid w:val="00CD52F9"/>
    <w:rsid w:val="00CD6701"/>
    <w:rsid w:val="00CE1059"/>
    <w:rsid w:val="00CE1FA6"/>
    <w:rsid w:val="00CE7503"/>
    <w:rsid w:val="00CE7C5D"/>
    <w:rsid w:val="00CF0822"/>
    <w:rsid w:val="00CF1CB5"/>
    <w:rsid w:val="00CF51A8"/>
    <w:rsid w:val="00CF58AE"/>
    <w:rsid w:val="00D006E6"/>
    <w:rsid w:val="00D0231C"/>
    <w:rsid w:val="00D02445"/>
    <w:rsid w:val="00D02B86"/>
    <w:rsid w:val="00D078E2"/>
    <w:rsid w:val="00D11727"/>
    <w:rsid w:val="00D159C1"/>
    <w:rsid w:val="00D21A98"/>
    <w:rsid w:val="00D21B13"/>
    <w:rsid w:val="00D21C45"/>
    <w:rsid w:val="00D21D35"/>
    <w:rsid w:val="00D238AC"/>
    <w:rsid w:val="00D27D77"/>
    <w:rsid w:val="00D27F53"/>
    <w:rsid w:val="00D338C1"/>
    <w:rsid w:val="00D41BC9"/>
    <w:rsid w:val="00D43B1A"/>
    <w:rsid w:val="00D43CD6"/>
    <w:rsid w:val="00D53817"/>
    <w:rsid w:val="00D562C1"/>
    <w:rsid w:val="00D6075F"/>
    <w:rsid w:val="00D66F64"/>
    <w:rsid w:val="00D77AB6"/>
    <w:rsid w:val="00D867D8"/>
    <w:rsid w:val="00D92323"/>
    <w:rsid w:val="00D938BB"/>
    <w:rsid w:val="00DA14C5"/>
    <w:rsid w:val="00DA2253"/>
    <w:rsid w:val="00DA4DDE"/>
    <w:rsid w:val="00DA5013"/>
    <w:rsid w:val="00DB014F"/>
    <w:rsid w:val="00DC06DD"/>
    <w:rsid w:val="00DC1D4C"/>
    <w:rsid w:val="00DC3048"/>
    <w:rsid w:val="00DC379B"/>
    <w:rsid w:val="00DD27DD"/>
    <w:rsid w:val="00DD2EB1"/>
    <w:rsid w:val="00DE5763"/>
    <w:rsid w:val="00DF43BD"/>
    <w:rsid w:val="00DF6253"/>
    <w:rsid w:val="00DF6AFE"/>
    <w:rsid w:val="00E04269"/>
    <w:rsid w:val="00E15FCC"/>
    <w:rsid w:val="00E23489"/>
    <w:rsid w:val="00E33CA1"/>
    <w:rsid w:val="00E35FD1"/>
    <w:rsid w:val="00E413E8"/>
    <w:rsid w:val="00E434CE"/>
    <w:rsid w:val="00E533B2"/>
    <w:rsid w:val="00E57CB2"/>
    <w:rsid w:val="00E6068B"/>
    <w:rsid w:val="00E64ED5"/>
    <w:rsid w:val="00E67B2F"/>
    <w:rsid w:val="00E73CBB"/>
    <w:rsid w:val="00E7551F"/>
    <w:rsid w:val="00E76530"/>
    <w:rsid w:val="00E80B59"/>
    <w:rsid w:val="00E81DC1"/>
    <w:rsid w:val="00E82178"/>
    <w:rsid w:val="00E836CC"/>
    <w:rsid w:val="00E854F8"/>
    <w:rsid w:val="00E8707B"/>
    <w:rsid w:val="00E92241"/>
    <w:rsid w:val="00E92B62"/>
    <w:rsid w:val="00E93A32"/>
    <w:rsid w:val="00E94ACB"/>
    <w:rsid w:val="00E96688"/>
    <w:rsid w:val="00EA0A76"/>
    <w:rsid w:val="00EA6C7B"/>
    <w:rsid w:val="00EA6E6D"/>
    <w:rsid w:val="00EC1DC5"/>
    <w:rsid w:val="00EC284D"/>
    <w:rsid w:val="00EC6993"/>
    <w:rsid w:val="00ED1629"/>
    <w:rsid w:val="00ED2E12"/>
    <w:rsid w:val="00ED4994"/>
    <w:rsid w:val="00EE3259"/>
    <w:rsid w:val="00EE76FD"/>
    <w:rsid w:val="00EF13D7"/>
    <w:rsid w:val="00EF424E"/>
    <w:rsid w:val="00EF6248"/>
    <w:rsid w:val="00F033FB"/>
    <w:rsid w:val="00F059F8"/>
    <w:rsid w:val="00F078FF"/>
    <w:rsid w:val="00F135F3"/>
    <w:rsid w:val="00F13E7F"/>
    <w:rsid w:val="00F266F1"/>
    <w:rsid w:val="00F3140C"/>
    <w:rsid w:val="00F43BF0"/>
    <w:rsid w:val="00F554D7"/>
    <w:rsid w:val="00F56788"/>
    <w:rsid w:val="00F63611"/>
    <w:rsid w:val="00F641CE"/>
    <w:rsid w:val="00F6723A"/>
    <w:rsid w:val="00F707E5"/>
    <w:rsid w:val="00F72BA7"/>
    <w:rsid w:val="00F7325B"/>
    <w:rsid w:val="00F75E37"/>
    <w:rsid w:val="00F86C55"/>
    <w:rsid w:val="00F9092C"/>
    <w:rsid w:val="00F91732"/>
    <w:rsid w:val="00F92FDB"/>
    <w:rsid w:val="00F948C7"/>
    <w:rsid w:val="00FA2A5E"/>
    <w:rsid w:val="00FA3A28"/>
    <w:rsid w:val="00FB505B"/>
    <w:rsid w:val="00FC3A5A"/>
    <w:rsid w:val="00FC6320"/>
    <w:rsid w:val="00FD6F7F"/>
    <w:rsid w:val="00FD763D"/>
    <w:rsid w:val="00FE0DF1"/>
    <w:rsid w:val="00FF4A0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D190"/>
  <w15:docId w15:val="{6E44D97A-7776-46B2-8CA9-E7B6CED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DC1"/>
    <w:pPr>
      <w:spacing w:before="60" w:after="120" w:line="300" w:lineRule="exact"/>
    </w:pPr>
    <w:rPr>
      <w:rFonts w:ascii="Kozuka Gothic Pro M" w:eastAsia="Kozuka Gothic Pro M" w:hAnsi="Kozuka Gothic Pro 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1EA"/>
    <w:pPr>
      <w:keepNext/>
      <w:keepLines/>
      <w:spacing w:before="120" w:after="0" w:line="192" w:lineRule="auto"/>
      <w:outlineLvl w:val="0"/>
    </w:pPr>
    <w:rPr>
      <w:rFonts w:ascii="Kozuka Gothic Pro H" w:eastAsiaTheme="majorEastAsia" w:hAnsi="Kozuka Gothic Pro H" w:cstheme="majorBidi"/>
      <w:bCs/>
      <w:color w:val="5F497A" w:themeColor="accent4" w:themeShade="BF"/>
      <w:sz w:val="7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325B"/>
    <w:pPr>
      <w:spacing w:before="240"/>
      <w:outlineLvl w:val="1"/>
    </w:pPr>
    <w:rPr>
      <w:rFonts w:eastAsia="Kozuka Gothic Pro H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5ED4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5ED4"/>
    <w:pPr>
      <w:outlineLvl w:val="3"/>
    </w:pPr>
    <w:rPr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54D7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947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47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47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D0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14944"/>
    <w:pPr>
      <w:spacing w:after="0" w:line="240" w:lineRule="auto"/>
    </w:pPr>
    <w:rPr>
      <w:rFonts w:ascii="Franklin Gothic Demi" w:hAnsi="Franklin Gothic Demi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21EA"/>
    <w:rPr>
      <w:rFonts w:ascii="Kozuka Gothic Pro H" w:eastAsiaTheme="majorEastAsia" w:hAnsi="Kozuka Gothic Pro H" w:cstheme="majorBidi"/>
      <w:bCs/>
      <w:color w:val="5F497A" w:themeColor="accent4" w:themeShade="BF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325B"/>
    <w:rPr>
      <w:rFonts w:ascii="Kozuka Gothic Pro H" w:eastAsia="Kozuka Gothic Pro H" w:hAnsi="Kozuka Gothic Pro H" w:cstheme="majorBidi"/>
      <w:color w:val="5F497A" w:themeColor="accent4" w:themeShade="BF"/>
      <w:sz w:val="48"/>
      <w:szCs w:val="48"/>
    </w:rPr>
  </w:style>
  <w:style w:type="paragraph" w:styleId="ListParagraph">
    <w:name w:val="List Paragraph"/>
    <w:basedOn w:val="Normal"/>
    <w:uiPriority w:val="34"/>
    <w:rsid w:val="001760AC"/>
    <w:pPr>
      <w:numPr>
        <w:numId w:val="47"/>
      </w:numPr>
      <w:spacing w:before="0"/>
      <w:ind w:left="357" w:hanging="357"/>
    </w:pPr>
  </w:style>
  <w:style w:type="paragraph" w:customStyle="1" w:styleId="Heading">
    <w:name w:val="Heading"/>
    <w:basedOn w:val="Heading1"/>
    <w:link w:val="HeadingChar"/>
    <w:rsid w:val="005A23D6"/>
    <w:rPr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5ED4"/>
    <w:rPr>
      <w:rFonts w:ascii="Kozuka Gothic Pro H" w:eastAsia="Kozuka Gothic Pro H" w:hAnsi="Kozuka Gothic Pro H" w:cstheme="majorBidi"/>
      <w:color w:val="5F497A" w:themeColor="accent4" w:themeShade="BF"/>
      <w:sz w:val="32"/>
      <w:szCs w:val="32"/>
    </w:rPr>
  </w:style>
  <w:style w:type="character" w:customStyle="1" w:styleId="HeadingChar">
    <w:name w:val="Heading Char"/>
    <w:basedOn w:val="Heading1Char"/>
    <w:link w:val="Heading"/>
    <w:rsid w:val="005A23D6"/>
    <w:rPr>
      <w:rFonts w:ascii="Franklin Gothic Medium Cond" w:eastAsiaTheme="majorEastAsia" w:hAnsi="Franklin Gothic Medium Cond" w:cstheme="majorBidi"/>
      <w:bCs/>
      <w:color w:val="365F91" w:themeColor="accent1" w:themeShade="BF"/>
      <w:sz w:val="36"/>
      <w:szCs w:val="36"/>
    </w:rPr>
  </w:style>
  <w:style w:type="paragraph" w:customStyle="1" w:styleId="paragraph">
    <w:name w:val="paragraph"/>
    <w:basedOn w:val="Normal"/>
    <w:link w:val="paragraphChar"/>
    <w:qFormat/>
    <w:rsid w:val="003F18C4"/>
    <w:rPr>
      <w:rFonts w:asciiTheme="minorHAnsi" w:hAnsiTheme="minorHAnsi"/>
    </w:rPr>
  </w:style>
  <w:style w:type="paragraph" w:customStyle="1" w:styleId="Heading41">
    <w:name w:val="Heading 41"/>
    <w:basedOn w:val="Heading3"/>
    <w:next w:val="paragraph"/>
    <w:link w:val="heading4Char0"/>
    <w:rsid w:val="00045C18"/>
  </w:style>
  <w:style w:type="character" w:customStyle="1" w:styleId="paragraphChar">
    <w:name w:val="paragraph Char"/>
    <w:basedOn w:val="DefaultParagraphFont"/>
    <w:link w:val="paragraph"/>
    <w:rsid w:val="003F18C4"/>
    <w:rPr>
      <w:sz w:val="24"/>
    </w:rPr>
  </w:style>
  <w:style w:type="character" w:customStyle="1" w:styleId="heading4Char0">
    <w:name w:val="heading 4 Char"/>
    <w:basedOn w:val="Heading3Char"/>
    <w:link w:val="Heading41"/>
    <w:rsid w:val="00045C18"/>
    <w:rPr>
      <w:rFonts w:ascii="Franklin Gothic Medium Cond" w:eastAsiaTheme="majorEastAsia" w:hAnsi="Franklin Gothic Medium Cond" w:cstheme="majorBidi"/>
      <w:bCs w:val="0"/>
      <w:color w:val="1F497D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A5ED4"/>
    <w:rPr>
      <w:rFonts w:ascii="Kozuka Gothic Pro H" w:eastAsia="Kozuka Gothic Pro H" w:hAnsi="Kozuka Gothic Pro H" w:cstheme="majorBidi"/>
      <w:bCs/>
      <w:iCs/>
      <w:color w:val="5F497A" w:themeColor="accent4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54D7"/>
    <w:rPr>
      <w:rFonts w:eastAsiaTheme="majorEastAsia" w:cstheme="majorBidi"/>
      <w:b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947D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947D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947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8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DF6253"/>
    <w:pPr>
      <w:tabs>
        <w:tab w:val="left" w:pos="454"/>
      </w:tabs>
      <w:autoSpaceDE w:val="0"/>
      <w:autoSpaceDN w:val="0"/>
      <w:adjustRightInd w:val="0"/>
      <w:spacing w:before="57" w:after="57"/>
      <w:ind w:left="454" w:hanging="454"/>
    </w:pPr>
    <w:rPr>
      <w:rFonts w:ascii="Lucida Bright" w:hAnsi="Lucida Bright" w:cs="Lucida Bright"/>
    </w:rPr>
  </w:style>
  <w:style w:type="character" w:customStyle="1" w:styleId="Heading9Char">
    <w:name w:val="Heading 9 Char"/>
    <w:basedOn w:val="DefaultParagraphFont"/>
    <w:link w:val="Heading9"/>
    <w:uiPriority w:val="9"/>
    <w:rsid w:val="000D0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Footer"/>
    <w:link w:val="HeaderChar"/>
    <w:uiPriority w:val="99"/>
    <w:unhideWhenUsed/>
    <w:rsid w:val="006E5ECA"/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E5ECA"/>
    <w:rPr>
      <w:rFonts w:ascii="Clarendon Light" w:eastAsia="Kozuka Gothic Pro M" w:hAnsi="Clarendon Light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014F"/>
    <w:pPr>
      <w:tabs>
        <w:tab w:val="center" w:pos="4513"/>
        <w:tab w:val="right" w:pos="9026"/>
      </w:tabs>
      <w:spacing w:before="0" w:after="0" w:line="192" w:lineRule="auto"/>
    </w:pPr>
    <w:rPr>
      <w:noProof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DB014F"/>
    <w:rPr>
      <w:rFonts w:ascii="Kozuka Gothic Pro M" w:eastAsia="Kozuka Gothic Pro M" w:hAnsi="Kozuka Gothic Pro M"/>
      <w:noProof/>
      <w:sz w:val="15"/>
      <w:szCs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66784"/>
    <w:pPr>
      <w:spacing w:before="0" w:after="200" w:line="276" w:lineRule="auto"/>
    </w:pPr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66784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pulloutheader">
    <w:name w:val="pull out header"/>
    <w:basedOn w:val="Quote"/>
    <w:link w:val="pulloutheaderChar"/>
    <w:rsid w:val="00D938BB"/>
    <w:pPr>
      <w:pBdr>
        <w:top w:val="single" w:sz="2" w:space="2" w:color="1F497D" w:themeColor="text2"/>
        <w:bottom w:val="single" w:sz="2" w:space="1" w:color="1F497D" w:themeColor="text2"/>
      </w:pBdr>
      <w:spacing w:before="160" w:after="160" w:line="240" w:lineRule="auto"/>
      <w:ind w:right="2268"/>
    </w:pPr>
    <w:rPr>
      <w:rFonts w:eastAsiaTheme="minorHAnsi"/>
      <w:i w:val="0"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1E2E35"/>
    <w:rPr>
      <w:color w:val="0000FF" w:themeColor="hyperlink"/>
      <w:u w:val="single"/>
    </w:rPr>
  </w:style>
  <w:style w:type="character" w:customStyle="1" w:styleId="pulloutheaderChar">
    <w:name w:val="pull out header Char"/>
    <w:basedOn w:val="QuoteChar"/>
    <w:link w:val="pulloutheader"/>
    <w:rsid w:val="00D938BB"/>
    <w:rPr>
      <w:rFonts w:eastAsiaTheme="minorEastAsia"/>
      <w:i w:val="0"/>
      <w:iCs/>
      <w:color w:val="4F81BD" w:themeColor="accent1"/>
      <w:sz w:val="24"/>
      <w:szCs w:val="20"/>
      <w:lang w:val="en-US" w:eastAsia="ja-JP"/>
    </w:rPr>
  </w:style>
  <w:style w:type="paragraph" w:customStyle="1" w:styleId="pulloutbody">
    <w:name w:val="pull out body"/>
    <w:basedOn w:val="pulloutheader"/>
    <w:link w:val="pulloutbodyChar"/>
    <w:rsid w:val="00D938BB"/>
    <w:pPr>
      <w:pBdr>
        <w:top w:val="none" w:sz="0" w:space="0" w:color="auto"/>
        <w:bottom w:val="none" w:sz="0" w:space="0" w:color="auto"/>
      </w:pBdr>
      <w:spacing w:before="20" w:after="20"/>
    </w:pPr>
  </w:style>
  <w:style w:type="paragraph" w:customStyle="1" w:styleId="commonmistakes">
    <w:name w:val="common mistakes"/>
    <w:basedOn w:val="paragraph"/>
    <w:link w:val="commonmistakesChar"/>
    <w:qFormat/>
    <w:rsid w:val="00D938BB"/>
    <w:pPr>
      <w:pBdr>
        <w:top w:val="single" w:sz="2" w:space="1" w:color="1F497D" w:themeColor="text2"/>
        <w:bottom w:val="single" w:sz="2" w:space="1" w:color="1F497D" w:themeColor="text2"/>
      </w:pBdr>
      <w:spacing w:before="240" w:after="0"/>
      <w:ind w:right="2268"/>
    </w:pPr>
    <w:rPr>
      <w:b/>
      <w:color w:val="4F81BD" w:themeColor="accent1"/>
    </w:rPr>
  </w:style>
  <w:style w:type="character" w:customStyle="1" w:styleId="pulloutbodyChar">
    <w:name w:val="pull out body Char"/>
    <w:basedOn w:val="pulloutheaderChar"/>
    <w:link w:val="pulloutbody"/>
    <w:rsid w:val="00D938BB"/>
    <w:rPr>
      <w:rFonts w:eastAsiaTheme="minorEastAsia"/>
      <w:i w:val="0"/>
      <w:iCs/>
      <w:color w:val="4F81BD" w:themeColor="accent1"/>
      <w:sz w:val="24"/>
      <w:szCs w:val="20"/>
      <w:lang w:val="en-US" w:eastAsia="ja-JP"/>
    </w:rPr>
  </w:style>
  <w:style w:type="paragraph" w:customStyle="1" w:styleId="Heading61">
    <w:name w:val="Heading 61"/>
    <w:basedOn w:val="paragraph"/>
    <w:link w:val="heading6Char0"/>
    <w:qFormat/>
    <w:rsid w:val="00CF51A8"/>
    <w:pPr>
      <w:spacing w:before="120" w:after="0"/>
    </w:pPr>
    <w:rPr>
      <w:b/>
      <w:color w:val="4F81BD" w:themeColor="accent1"/>
    </w:rPr>
  </w:style>
  <w:style w:type="character" w:customStyle="1" w:styleId="commonmistakesChar">
    <w:name w:val="common mistakes Char"/>
    <w:basedOn w:val="paragraphChar"/>
    <w:link w:val="commonmistakes"/>
    <w:rsid w:val="00D938BB"/>
    <w:rPr>
      <w:b/>
      <w:color w:val="4F81BD" w:themeColor="accent1"/>
      <w:sz w:val="24"/>
    </w:rPr>
  </w:style>
  <w:style w:type="paragraph" w:customStyle="1" w:styleId="paragraph2">
    <w:name w:val="paragraph 2"/>
    <w:basedOn w:val="paragraph"/>
    <w:link w:val="paragraph2Char"/>
    <w:qFormat/>
    <w:rsid w:val="00246C5C"/>
    <w:pPr>
      <w:spacing w:before="0"/>
      <w:ind w:right="1134"/>
    </w:pPr>
    <w:rPr>
      <w:color w:val="4F81BD" w:themeColor="accent1"/>
    </w:rPr>
  </w:style>
  <w:style w:type="character" w:customStyle="1" w:styleId="heading6Char0">
    <w:name w:val="heading 6 Char"/>
    <w:basedOn w:val="paragraphChar"/>
    <w:link w:val="Heading61"/>
    <w:rsid w:val="00CF51A8"/>
    <w:rPr>
      <w:b/>
      <w:color w:val="4F81BD" w:themeColor="accent1"/>
      <w:sz w:val="24"/>
    </w:rPr>
  </w:style>
  <w:style w:type="character" w:customStyle="1" w:styleId="paragraph2Char">
    <w:name w:val="paragraph 2 Char"/>
    <w:basedOn w:val="paragraphChar"/>
    <w:link w:val="paragraph2"/>
    <w:rsid w:val="00246C5C"/>
    <w:rPr>
      <w:color w:val="4F81BD" w:themeColor="accent1"/>
      <w:sz w:val="24"/>
    </w:rPr>
  </w:style>
  <w:style w:type="table" w:styleId="TableGrid">
    <w:name w:val="Table Grid"/>
    <w:basedOn w:val="TableNormal"/>
    <w:rsid w:val="00E6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2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6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25649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059"/>
    <w:pPr>
      <w:spacing w:before="0"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059"/>
    <w:rPr>
      <w:rFonts w:ascii="Times New Roman" w:eastAsiaTheme="minorEastAsia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1059"/>
    <w:pPr>
      <w:spacing w:before="384" w:after="384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1059"/>
  </w:style>
  <w:style w:type="paragraph" w:styleId="FootnoteText">
    <w:name w:val="footnote text"/>
    <w:basedOn w:val="Normal"/>
    <w:link w:val="FootnoteTextChar"/>
    <w:uiPriority w:val="99"/>
    <w:unhideWhenUsed/>
    <w:rsid w:val="008D0695"/>
    <w:pPr>
      <w:spacing w:before="0"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0695"/>
    <w:rPr>
      <w:rFonts w:ascii="Kozuka Gothic Pro L" w:eastAsia="Kozuka Gothic Pro L" w:hAnsi="Kozuka Gothic Pro 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EC5"/>
    <w:rPr>
      <w:vertAlign w:val="superscript"/>
    </w:rPr>
  </w:style>
  <w:style w:type="paragraph" w:customStyle="1" w:styleId="Footertiny">
    <w:name w:val="Footer tiny"/>
    <w:basedOn w:val="Footer"/>
    <w:rsid w:val="00E92B62"/>
    <w:rPr>
      <w:sz w:val="2"/>
    </w:rPr>
  </w:style>
  <w:style w:type="paragraph" w:customStyle="1" w:styleId="Tableheadings">
    <w:name w:val="Table headings"/>
    <w:basedOn w:val="Normal"/>
    <w:rsid w:val="00B20AFF"/>
    <w:pPr>
      <w:spacing w:after="60" w:line="192" w:lineRule="auto"/>
    </w:pPr>
    <w:rPr>
      <w:rFonts w:ascii="Kozuka Gothic Pro H" w:eastAsia="Kozuka Gothic Pro H" w:hAnsi="Kozuka Gothic Pro H"/>
      <w:sz w:val="24"/>
      <w:szCs w:val="24"/>
    </w:rPr>
  </w:style>
  <w:style w:type="paragraph" w:customStyle="1" w:styleId="Lastupdated">
    <w:name w:val="Last updated"/>
    <w:basedOn w:val="Normal"/>
    <w:rsid w:val="000F08B0"/>
    <w:pPr>
      <w:spacing w:before="240" w:after="0" w:line="192" w:lineRule="auto"/>
    </w:pPr>
    <w:rPr>
      <w:sz w:val="32"/>
    </w:rPr>
  </w:style>
  <w:style w:type="paragraph" w:customStyle="1" w:styleId="Footerbig">
    <w:name w:val="Footer big"/>
    <w:basedOn w:val="Footer"/>
    <w:rsid w:val="008373DC"/>
    <w:rPr>
      <w:sz w:val="28"/>
      <w:szCs w:val="28"/>
    </w:rPr>
  </w:style>
  <w:style w:type="paragraph" w:customStyle="1" w:styleId="strapline">
    <w:name w:val="strapline"/>
    <w:basedOn w:val="Normal"/>
    <w:rsid w:val="006B21EA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54C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4C2"/>
    <w:rPr>
      <w:rFonts w:ascii="Kozuka Gothic Pro M" w:eastAsia="Kozuka Gothic Pro M" w:hAnsi="Kozuka Gothic Pro 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54C2"/>
    <w:rPr>
      <w:vertAlign w:val="superscript"/>
    </w:rPr>
  </w:style>
  <w:style w:type="paragraph" w:customStyle="1" w:styleId="Example">
    <w:name w:val="Example"/>
    <w:basedOn w:val="Normal"/>
    <w:link w:val="ExampleChar"/>
    <w:qFormat/>
    <w:rsid w:val="001F5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</w:pPr>
    <w:rPr>
      <w:i/>
    </w:rPr>
  </w:style>
  <w:style w:type="character" w:customStyle="1" w:styleId="ExampleChar">
    <w:name w:val="Example Char"/>
    <w:basedOn w:val="DefaultParagraphFont"/>
    <w:link w:val="Example"/>
    <w:rsid w:val="001F53DE"/>
    <w:rPr>
      <w:rFonts w:ascii="Kozuka Gothic Pro M" w:eastAsia="Kozuka Gothic Pro M" w:hAnsi="Kozuka Gothic Pro M"/>
      <w:i/>
      <w:shd w:val="clear" w:color="auto" w:fill="E5DFE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files\systems\forms\MSOffice%20templates\RC%20templates\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366-4E3A-4F87-B9D5-92EA859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</Template>
  <TotalTime>15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Centre Information Sheet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Centre Information Sheet</dc:title>
  <dc:subject/>
  <dc:creator>rose.rickford</dc:creator>
  <cp:keywords/>
  <dc:description/>
  <cp:lastModifiedBy>Rose Rickford</cp:lastModifiedBy>
  <cp:revision>4</cp:revision>
  <cp:lastPrinted>2015-03-11T14:26:00Z</cp:lastPrinted>
  <dcterms:created xsi:type="dcterms:W3CDTF">2015-03-11T14:04:00Z</dcterms:created>
  <dcterms:modified xsi:type="dcterms:W3CDTF">2019-02-18T11:00:00Z</dcterms:modified>
</cp:coreProperties>
</file>